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rades</w:t>
      </w:r>
      <w:r w:rsidRPr="00E550C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E550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20766">
        <w:rPr>
          <w:b/>
          <w:sz w:val="28"/>
          <w:szCs w:val="28"/>
        </w:rPr>
        <w:t>9-Weeks</w:t>
      </w:r>
      <w:r w:rsidRPr="00E550CA">
        <w:rPr>
          <w:b/>
          <w:sz w:val="28"/>
          <w:szCs w:val="28"/>
        </w:rPr>
        <w:t>)</w:t>
      </w:r>
    </w:p>
    <w:p w:rsidR="00E550CA" w:rsidRDefault="00E550CA" w:rsidP="00E550CA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 w:rsidR="009C1466">
        <w:rPr>
          <w:u w:val="single"/>
        </w:rPr>
        <w:t xml:space="preserve"> 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9C1466" w:rsidTr="009C1466">
        <w:trPr>
          <w:trHeight w:val="319"/>
        </w:trPr>
        <w:tc>
          <w:tcPr>
            <w:tcW w:w="1595" w:type="dxa"/>
          </w:tcPr>
          <w:p w:rsidR="009C1466" w:rsidRDefault="009C1466" w:rsidP="00E550CA">
            <w:r>
              <w:t>Average</w:t>
            </w:r>
          </w:p>
        </w:tc>
        <w:tc>
          <w:tcPr>
            <w:tcW w:w="1571" w:type="dxa"/>
          </w:tcPr>
          <w:p w:rsidR="009C1466" w:rsidRDefault="009C1466" w:rsidP="00E550CA">
            <w:r>
              <w:t>Test</w:t>
            </w:r>
          </w:p>
        </w:tc>
        <w:tc>
          <w:tcPr>
            <w:tcW w:w="1572" w:type="dxa"/>
          </w:tcPr>
          <w:p w:rsidR="009C1466" w:rsidRDefault="009C1466" w:rsidP="00E550CA">
            <w:r>
              <w:t>Quiz</w:t>
            </w:r>
          </w:p>
        </w:tc>
        <w:tc>
          <w:tcPr>
            <w:tcW w:w="1612" w:type="dxa"/>
          </w:tcPr>
          <w:p w:rsidR="009C1466" w:rsidRDefault="009C1466" w:rsidP="00E550CA">
            <w:r>
              <w:t>Homework</w:t>
            </w:r>
          </w:p>
        </w:tc>
      </w:tr>
      <w:tr w:rsidR="009C1466" w:rsidTr="009C1466">
        <w:trPr>
          <w:trHeight w:val="638"/>
        </w:trPr>
        <w:tc>
          <w:tcPr>
            <w:tcW w:w="1595" w:type="dxa"/>
          </w:tcPr>
          <w:p w:rsidR="009C1466" w:rsidRDefault="009C1466" w:rsidP="00E550CA"/>
          <w:p w:rsidR="009C1466" w:rsidRDefault="009C1466" w:rsidP="00E550CA"/>
        </w:tc>
        <w:tc>
          <w:tcPr>
            <w:tcW w:w="1571" w:type="dxa"/>
          </w:tcPr>
          <w:p w:rsidR="009C1466" w:rsidRDefault="009C1466" w:rsidP="00E550CA"/>
        </w:tc>
        <w:tc>
          <w:tcPr>
            <w:tcW w:w="1572" w:type="dxa"/>
          </w:tcPr>
          <w:p w:rsidR="009C1466" w:rsidRDefault="009C1466" w:rsidP="00E550CA"/>
        </w:tc>
        <w:tc>
          <w:tcPr>
            <w:tcW w:w="1612" w:type="dxa"/>
          </w:tcPr>
          <w:p w:rsidR="009C1466" w:rsidRDefault="009C1466" w:rsidP="00E550CA"/>
        </w:tc>
      </w:tr>
    </w:tbl>
    <w:p w:rsidR="00727D0D" w:rsidRDefault="00727D0D" w:rsidP="00727D0D">
      <w:pPr>
        <w:rPr>
          <w:u w:val="single"/>
        </w:rPr>
      </w:pP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C20766">
        <w:rPr>
          <w:b/>
          <w:sz w:val="28"/>
          <w:szCs w:val="28"/>
        </w:rPr>
        <w:t>2</w:t>
      </w:r>
      <w:r w:rsidR="00C20766" w:rsidRPr="00C20766">
        <w:rPr>
          <w:b/>
          <w:sz w:val="28"/>
          <w:szCs w:val="28"/>
          <w:vertAlign w:val="superscript"/>
        </w:rPr>
        <w:t>nd</w:t>
      </w:r>
      <w:r w:rsidR="00C20766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>
        <w:t>0% and 8</w:t>
      </w:r>
      <w:r w:rsidR="00727D0D">
        <w:t>6</w:t>
      </w:r>
      <w:r>
        <w:t>%</w:t>
      </w:r>
      <w:r w:rsidR="00727D0D">
        <w:t xml:space="preserve"> (B or B-)</w:t>
      </w:r>
      <w:r>
        <w:t>.</w:t>
      </w:r>
    </w:p>
    <w:p w:rsidR="00484E48" w:rsidRDefault="00727D0D" w:rsidP="00484E48">
      <w:pPr>
        <w:pStyle w:val="ListParagraph"/>
        <w:numPr>
          <w:ilvl w:val="0"/>
          <w:numId w:val="1"/>
        </w:numPr>
      </w:pPr>
      <w:r>
        <w:t>My average will not be 8</w:t>
      </w:r>
      <w:r w:rsidR="00484E48">
        <w:t>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</w:t>
      </w:r>
      <w:r w:rsidR="002002F5">
        <w:t xml:space="preserve"> </w:t>
      </w:r>
      <w:r>
        <w:t>if I do not understand a topic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come to class prepared.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work with my partner to help better understand topics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84E48" w:rsidRDefault="00484E48" w:rsidP="00484E48"/>
    <w:p w:rsidR="00C20766" w:rsidRDefault="00C20766" w:rsidP="00484E48"/>
    <w:p w:rsidR="00C20766" w:rsidRDefault="00C20766" w:rsidP="00484E48"/>
    <w:p w:rsidR="00C20766" w:rsidRDefault="00C20766" w:rsidP="00484E48">
      <w:bookmarkStart w:id="0" w:name="_GoBack"/>
      <w:bookmarkEnd w:id="0"/>
    </w:p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484E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6.25pt" o:bullet="t">
        <v:imagedata r:id="rId1" o:title="empty_check_box"/>
      </v:shape>
    </w:pict>
  </w:numPicBullet>
  <w:abstractNum w:abstractNumId="0" w15:restartNumberingAfterBreak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A"/>
    <w:rsid w:val="000C55EE"/>
    <w:rsid w:val="002002F5"/>
    <w:rsid w:val="00344636"/>
    <w:rsid w:val="00484E48"/>
    <w:rsid w:val="00727D0D"/>
    <w:rsid w:val="009C1466"/>
    <w:rsid w:val="00C20766"/>
    <w:rsid w:val="00CE772B"/>
    <w:rsid w:val="00D34F2B"/>
    <w:rsid w:val="00DF0268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0368F7-55F5-4FA1-8724-06E5209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F1F6DE51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Hayden</cp:lastModifiedBy>
  <cp:revision>3</cp:revision>
  <cp:lastPrinted>2017-10-06T16:31:00Z</cp:lastPrinted>
  <dcterms:created xsi:type="dcterms:W3CDTF">2017-10-06T16:32:00Z</dcterms:created>
  <dcterms:modified xsi:type="dcterms:W3CDTF">2017-10-06T16:37:00Z</dcterms:modified>
</cp:coreProperties>
</file>